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2"/>
      </w:tblGrid>
      <w:tr w:rsidR="00DE3343" w:rsidTr="00787853">
        <w:trPr>
          <w:cantSplit/>
          <w:trHeight w:hRule="exact" w:val="3960"/>
        </w:trPr>
        <w:tc>
          <w:tcPr>
            <w:tcW w:w="4032" w:type="dxa"/>
          </w:tcPr>
          <w:p w:rsidR="00DE3343" w:rsidRDefault="00CC5B2F" w:rsidP="00CC5B2F">
            <w:pPr>
              <w:rPr>
                <w:sz w:val="22"/>
                <w:szCs w:val="22"/>
              </w:rPr>
            </w:pPr>
            <w:r w:rsidRPr="00BF1033">
              <w:rPr>
                <w:sz w:val="22"/>
                <w:szCs w:val="22"/>
              </w:rPr>
              <w:t xml:space="preserve">Join Central Florida SWE for the fall kickoff event at </w:t>
            </w:r>
            <w:proofErr w:type="spellStart"/>
            <w:r w:rsidRPr="00BF1033">
              <w:rPr>
                <w:sz w:val="22"/>
                <w:szCs w:val="22"/>
              </w:rPr>
              <w:t>Ceviche</w:t>
            </w:r>
            <w:proofErr w:type="spellEnd"/>
            <w:r w:rsidRPr="00BF1033">
              <w:rPr>
                <w:sz w:val="22"/>
                <w:szCs w:val="22"/>
              </w:rPr>
              <w:t>. Enjoy drinks and tapas while mingling with members from SWE, Engineers without Borders, ASCE, SHPE, and NSBE.</w:t>
            </w:r>
          </w:p>
          <w:p w:rsidR="00BF1033" w:rsidRPr="00BF1033" w:rsidRDefault="00BF1033" w:rsidP="00CC5B2F">
            <w:pPr>
              <w:rPr>
                <w:sz w:val="10"/>
                <w:szCs w:val="10"/>
              </w:rPr>
            </w:pPr>
          </w:p>
          <w:p w:rsidR="00CC5B2F" w:rsidRPr="00BF1033" w:rsidRDefault="00CC5B2F" w:rsidP="00CC5B2F">
            <w:pPr>
              <w:rPr>
                <w:sz w:val="22"/>
                <w:szCs w:val="22"/>
              </w:rPr>
            </w:pPr>
            <w:r w:rsidRPr="00BF1033">
              <w:rPr>
                <w:sz w:val="22"/>
                <w:szCs w:val="22"/>
              </w:rPr>
              <w:t>$15 for SWE members</w:t>
            </w:r>
          </w:p>
          <w:p w:rsidR="00CC5B2F" w:rsidRPr="00BF1033" w:rsidRDefault="00CC5B2F" w:rsidP="00CC5B2F">
            <w:pPr>
              <w:rPr>
                <w:sz w:val="22"/>
                <w:szCs w:val="22"/>
              </w:rPr>
            </w:pPr>
            <w:r w:rsidRPr="00BF1033">
              <w:rPr>
                <w:sz w:val="22"/>
                <w:szCs w:val="22"/>
              </w:rPr>
              <w:t>$20 for non-members</w:t>
            </w:r>
          </w:p>
          <w:p w:rsidR="00CC5B2F" w:rsidRDefault="00CC5B2F" w:rsidP="00CC5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selection of appetizers</w:t>
            </w:r>
          </w:p>
          <w:p w:rsidR="00BF1033" w:rsidRPr="00BF1033" w:rsidRDefault="00BF1033" w:rsidP="00CC5B2F">
            <w:pPr>
              <w:rPr>
                <w:color w:val="00B0F0"/>
                <w:sz w:val="20"/>
                <w:szCs w:val="20"/>
              </w:rPr>
            </w:pPr>
            <w:hyperlink r:id="rId5" w:history="1">
              <w:r w:rsidRPr="00BF1033">
                <w:rPr>
                  <w:rStyle w:val="Hyperlink"/>
                  <w:color w:val="00B0F0"/>
                  <w:sz w:val="20"/>
                  <w:szCs w:val="20"/>
                </w:rPr>
                <w:t>Register Here</w:t>
              </w:r>
            </w:hyperlink>
          </w:p>
        </w:tc>
      </w:tr>
    </w:tbl>
    <w:p w:rsidR="00DE3343" w:rsidRPr="00787853" w:rsidRDefault="00075C8A" w:rsidP="00787853">
      <w:pPr>
        <w:pStyle w:val="Heading1"/>
      </w:pPr>
      <w:r>
        <w:t>SWE Fall Kickoff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2"/>
      </w:tblGrid>
      <w:tr w:rsidR="00DE3343" w:rsidTr="00787853">
        <w:trPr>
          <w:cantSplit/>
          <w:trHeight w:hRule="exact" w:val="3110"/>
        </w:trPr>
        <w:tc>
          <w:tcPr>
            <w:tcW w:w="4032" w:type="dxa"/>
          </w:tcPr>
          <w:sdt>
            <w:sdtPr>
              <w:alias w:val="Date"/>
              <w:tag w:val="Date"/>
              <w:id w:val="279120259"/>
              <w:placeholder>
                <w:docPart w:val="602ACC7E74954BC6BAB06832783C6AD2"/>
              </w:placeholder>
              <w:date w:fullDate="2013-09-26T00:00:00Z">
                <w:dateFormat w:val="dddd, MMMM dd"/>
                <w:lid w:val="en-US"/>
                <w:storeMappedDataAs w:val="dateTime"/>
                <w:calendar w:val="gregorian"/>
              </w:date>
            </w:sdtPr>
            <w:sdtContent>
              <w:p w:rsidR="00787853" w:rsidRPr="004B1667" w:rsidRDefault="00075C8A" w:rsidP="00787853">
                <w:pPr>
                  <w:pStyle w:val="Date"/>
                </w:pPr>
                <w:r>
                  <w:t>Thursday, September 26</w:t>
                </w:r>
              </w:p>
            </w:sdtContent>
          </w:sdt>
          <w:p w:rsidR="00787853" w:rsidRDefault="00075C8A" w:rsidP="00787853">
            <w:pPr>
              <w:pStyle w:val="Date"/>
            </w:pPr>
            <w:r>
              <w:t>6:30-8:30pm</w:t>
            </w:r>
          </w:p>
          <w:p w:rsidR="00787853" w:rsidRDefault="00075C8A" w:rsidP="00787853">
            <w:pPr>
              <w:pStyle w:val="Location"/>
            </w:pPr>
            <w:r>
              <w:t>Ceviche Orlando</w:t>
            </w:r>
          </w:p>
          <w:p w:rsidR="00DE3343" w:rsidRDefault="00075C8A" w:rsidP="00075C8A">
            <w:pPr>
              <w:pStyle w:val="Location"/>
            </w:pPr>
            <w:r>
              <w:t>125 W Church St.</w:t>
            </w:r>
          </w:p>
        </w:tc>
      </w:tr>
      <w:tr w:rsidR="00DE3343" w:rsidTr="00787853">
        <w:trPr>
          <w:cantSplit/>
        </w:trPr>
        <w:tc>
          <w:tcPr>
            <w:tcW w:w="4032" w:type="dxa"/>
          </w:tcPr>
          <w:p w:rsidR="00787853" w:rsidRPr="00431E64" w:rsidRDefault="00787853" w:rsidP="00787853">
            <w:pPr>
              <w:pStyle w:val="Sponsor"/>
            </w:pPr>
            <w:r w:rsidRPr="00431E64">
              <w:t>Sponsored by</w:t>
            </w:r>
          </w:p>
          <w:p w:rsidR="00DE3343" w:rsidRDefault="00075C8A" w:rsidP="00787853">
            <w:pPr>
              <w:pStyle w:val="Sponsor"/>
            </w:pPr>
            <w:r>
              <w:t>Central Florida SWE</w:t>
            </w:r>
          </w:p>
        </w:tc>
      </w:tr>
    </w:tbl>
    <w:p w:rsidR="00571CBD" w:rsidRPr="004B1667" w:rsidRDefault="00DE3343" w:rsidP="00787853">
      <w:pPr>
        <w:pStyle w:val="Sponsor"/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664325" cy="9286875"/>
            <wp:effectExtent l="19050" t="0" r="3175" b="0"/>
            <wp:wrapNone/>
            <wp:docPr id="2" name="Picture 1" descr="Leaf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1CBD" w:rsidRPr="004B1667" w:rsidSect="00571CBD">
      <w:pgSz w:w="12240" w:h="15840"/>
      <w:pgMar w:top="4680" w:right="2880" w:bottom="1440" w:left="55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075C8A"/>
    <w:rsid w:val="00036F96"/>
    <w:rsid w:val="00075C8A"/>
    <w:rsid w:val="00197626"/>
    <w:rsid w:val="00231BEC"/>
    <w:rsid w:val="00277393"/>
    <w:rsid w:val="00406CDF"/>
    <w:rsid w:val="00431E64"/>
    <w:rsid w:val="004B1667"/>
    <w:rsid w:val="00571CBD"/>
    <w:rsid w:val="005A68FC"/>
    <w:rsid w:val="00606319"/>
    <w:rsid w:val="006F2DFA"/>
    <w:rsid w:val="0075398B"/>
    <w:rsid w:val="00787853"/>
    <w:rsid w:val="00827407"/>
    <w:rsid w:val="0086624A"/>
    <w:rsid w:val="008A2C49"/>
    <w:rsid w:val="009E72DF"/>
    <w:rsid w:val="00A63F4D"/>
    <w:rsid w:val="00AB54E0"/>
    <w:rsid w:val="00AC4672"/>
    <w:rsid w:val="00AD3960"/>
    <w:rsid w:val="00B51EEA"/>
    <w:rsid w:val="00B96BBC"/>
    <w:rsid w:val="00BF1033"/>
    <w:rsid w:val="00CC5B2F"/>
    <w:rsid w:val="00D10C78"/>
    <w:rsid w:val="00DE3343"/>
    <w:rsid w:val="00DF64C1"/>
    <w:rsid w:val="00E24021"/>
    <w:rsid w:val="00E36DA8"/>
    <w:rsid w:val="00E47756"/>
    <w:rsid w:val="00E93F54"/>
    <w:rsid w:val="00F44391"/>
    <w:rsid w:val="00F9291E"/>
    <w:rsid w:val="00FB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343"/>
    <w:pPr>
      <w:spacing w:line="360" w:lineRule="auto"/>
    </w:pPr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787853"/>
    <w:pPr>
      <w:spacing w:after="120" w:line="240" w:lineRule="auto"/>
      <w:ind w:left="-5040"/>
      <w:jc w:val="right"/>
      <w:outlineLvl w:val="0"/>
    </w:pPr>
    <w:rPr>
      <w:rFonts w:asciiTheme="majorHAnsi" w:hAnsiTheme="majorHAnsi"/>
      <w:b w:val="0"/>
      <w:spacing w:val="-60"/>
      <w:sz w:val="120"/>
      <w:szCs w:val="120"/>
    </w:rPr>
  </w:style>
  <w:style w:type="paragraph" w:styleId="Heading2">
    <w:name w:val="heading 2"/>
    <w:basedOn w:val="Normal"/>
    <w:next w:val="Normal"/>
    <w:semiHidden/>
    <w:unhideWhenUsed/>
    <w:qFormat/>
    <w:rsid w:val="00197626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787853"/>
    <w:pPr>
      <w:spacing w:after="360" w:line="240" w:lineRule="auto"/>
      <w:contextualSpacing/>
    </w:pPr>
    <w:rPr>
      <w:sz w:val="36"/>
    </w:rPr>
  </w:style>
  <w:style w:type="paragraph" w:customStyle="1" w:styleId="Sponsor">
    <w:name w:val="Sponsor"/>
    <w:basedOn w:val="Normal"/>
    <w:qFormat/>
    <w:rsid w:val="00787853"/>
    <w:pPr>
      <w:spacing w:line="240" w:lineRule="auto"/>
      <w:contextualSpacing/>
    </w:pPr>
  </w:style>
  <w:style w:type="character" w:customStyle="1" w:styleId="DateChar">
    <w:name w:val="Date Char"/>
    <w:basedOn w:val="DefaultParagraphFont"/>
    <w:link w:val="Date"/>
    <w:rsid w:val="00787853"/>
    <w:rPr>
      <w:rFonts w:asciiTheme="minorHAnsi" w:hAnsiTheme="minorHAnsi"/>
      <w:b/>
      <w:color w:val="945D4A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DE3343"/>
    <w:rPr>
      <w:color w:val="808080"/>
    </w:rPr>
  </w:style>
  <w:style w:type="table" w:styleId="TableGrid">
    <w:name w:val="Table Grid"/>
    <w:basedOn w:val="TableNormal"/>
    <w:rsid w:val="00DE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cation">
    <w:name w:val="Location"/>
    <w:basedOn w:val="Normal"/>
    <w:qFormat/>
    <w:rsid w:val="00787853"/>
    <w:pPr>
      <w:spacing w:line="240" w:lineRule="auto"/>
    </w:pPr>
    <w:rPr>
      <w:sz w:val="36"/>
    </w:rPr>
  </w:style>
  <w:style w:type="character" w:styleId="Hyperlink">
    <w:name w:val="Hyperlink"/>
    <w:basedOn w:val="DefaultParagraphFont"/>
    <w:unhideWhenUsed/>
    <w:rsid w:val="00BF1033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centralflorida.swe.org/fall-kickof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a\AppData\Roaming\Microsoft\Templates\MS_FallFly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2ACC7E74954BC6BAB06832783C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B2E5-9574-49C8-9743-E7EABC8C2F5C}"/>
      </w:docPartPr>
      <w:docPartBody>
        <w:p w:rsidR="00000000" w:rsidRDefault="00931A2B">
          <w:pPr>
            <w:pStyle w:val="602ACC7E74954BC6BAB06832783C6AD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572D93D63C43B2AFA3AF99DB074368">
    <w:name w:val="76572D93D63C43B2AFA3AF99DB0743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6663C0EFB84154A985B0226EA71A42">
    <w:name w:val="7B6663C0EFB84154A985B0226EA71A42"/>
  </w:style>
  <w:style w:type="paragraph" w:customStyle="1" w:styleId="602ACC7E74954BC6BAB06832783C6AD2">
    <w:name w:val="602ACC7E74954BC6BAB06832783C6AD2"/>
  </w:style>
  <w:style w:type="paragraph" w:customStyle="1" w:styleId="C4779E6C620B418FB7C86033F04E0674">
    <w:name w:val="C4779E6C620B418FB7C86033F04E0674"/>
  </w:style>
  <w:style w:type="paragraph" w:customStyle="1" w:styleId="CBBD5D20FDDA49DCA7734DA0FE8E88C6">
    <w:name w:val="CBBD5D20FDDA49DCA7734DA0FE8E88C6"/>
  </w:style>
  <w:style w:type="paragraph" w:customStyle="1" w:styleId="02812819CB5140CA98E759C449F6781E">
    <w:name w:val="02812819CB5140CA98E759C449F67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4E1F97-30DE-4703-8D93-E0BC3B590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MS_FallFlyr</Template>
  <TotalTime>8</TotalTime>
  <Pages>1</Pages>
  <Words>60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event flyer (with leaves)</vt:lpstr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event flyer (with leaves)</dc:title>
  <dc:creator>Chelsea</dc:creator>
  <cp:lastModifiedBy>Chelsea</cp:lastModifiedBy>
  <cp:revision>4</cp:revision>
  <cp:lastPrinted>2003-10-30T20:52:00Z</cp:lastPrinted>
  <dcterms:created xsi:type="dcterms:W3CDTF">2013-08-22T22:52:00Z</dcterms:created>
  <dcterms:modified xsi:type="dcterms:W3CDTF">2013-08-22T23:00:00Z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